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A0715" w14:textId="005AF9EC" w:rsidR="00464205" w:rsidRDefault="006313B9" w:rsidP="00CA326C">
      <w:pPr>
        <w:jc w:val="center"/>
      </w:pPr>
      <w:r>
        <w:t xml:space="preserve">     </w:t>
      </w:r>
      <w:r w:rsidR="00131A4C">
        <w:t xml:space="preserve"> </w:t>
      </w:r>
      <w:r w:rsidR="00CA326C">
        <w:t>VOLUNTOWN PUBLIC LIBRARY</w:t>
      </w:r>
      <w:r w:rsidR="008F0C54">
        <w:t xml:space="preserve"> </w:t>
      </w:r>
    </w:p>
    <w:p w14:paraId="759E9268" w14:textId="739D4933" w:rsidR="00CA326C" w:rsidRPr="000B3678" w:rsidRDefault="004F11C9" w:rsidP="00CA326C">
      <w:pPr>
        <w:jc w:val="center"/>
        <w:rPr>
          <w:sz w:val="21"/>
          <w:szCs w:val="21"/>
        </w:rPr>
      </w:pPr>
      <w:r w:rsidRPr="000B3678">
        <w:rPr>
          <w:sz w:val="21"/>
          <w:szCs w:val="21"/>
        </w:rPr>
        <w:t xml:space="preserve">         </w:t>
      </w:r>
      <w:r w:rsidR="00CA326C" w:rsidRPr="000B3678">
        <w:rPr>
          <w:sz w:val="21"/>
          <w:szCs w:val="21"/>
        </w:rPr>
        <w:t>107 Main Street     PO Box 26</w:t>
      </w:r>
      <w:r w:rsidRPr="000B3678">
        <w:rPr>
          <w:sz w:val="21"/>
          <w:szCs w:val="21"/>
        </w:rPr>
        <w:t xml:space="preserve">                      </w:t>
      </w:r>
    </w:p>
    <w:p w14:paraId="5F63A18E" w14:textId="54319189" w:rsidR="00CA326C" w:rsidRPr="000B3678" w:rsidRDefault="00827A19" w:rsidP="00CA326C">
      <w:pPr>
        <w:jc w:val="center"/>
        <w:rPr>
          <w:sz w:val="21"/>
          <w:szCs w:val="21"/>
        </w:rPr>
      </w:pPr>
      <w:r w:rsidRPr="000B3678">
        <w:rPr>
          <w:sz w:val="21"/>
          <w:szCs w:val="21"/>
        </w:rPr>
        <w:t xml:space="preserve"> </w:t>
      </w:r>
      <w:r w:rsidR="00A8791B" w:rsidRPr="000B3678">
        <w:rPr>
          <w:sz w:val="21"/>
          <w:szCs w:val="21"/>
        </w:rPr>
        <w:t xml:space="preserve"> </w:t>
      </w:r>
      <w:proofErr w:type="spellStart"/>
      <w:r w:rsidR="00CA326C" w:rsidRPr="000B3678">
        <w:rPr>
          <w:sz w:val="21"/>
          <w:szCs w:val="21"/>
        </w:rPr>
        <w:t>Voluntown</w:t>
      </w:r>
      <w:proofErr w:type="spellEnd"/>
      <w:r w:rsidR="00CA326C" w:rsidRPr="000B3678">
        <w:rPr>
          <w:sz w:val="21"/>
          <w:szCs w:val="21"/>
        </w:rPr>
        <w:t>, CT 06384</w:t>
      </w:r>
      <w:r w:rsidR="00A8791B" w:rsidRPr="000B3678">
        <w:rPr>
          <w:sz w:val="21"/>
          <w:szCs w:val="21"/>
        </w:rPr>
        <w:t xml:space="preserve">            </w:t>
      </w:r>
      <w:r w:rsidRPr="000B3678">
        <w:rPr>
          <w:sz w:val="21"/>
          <w:szCs w:val="21"/>
        </w:rPr>
        <w:t xml:space="preserve">                           </w:t>
      </w:r>
    </w:p>
    <w:p w14:paraId="0C39B582" w14:textId="0234CC3D" w:rsidR="00CA326C" w:rsidRPr="000B3678" w:rsidRDefault="00661CFB" w:rsidP="00CA326C">
      <w:pPr>
        <w:jc w:val="center"/>
        <w:rPr>
          <w:sz w:val="21"/>
          <w:szCs w:val="21"/>
        </w:rPr>
      </w:pPr>
      <w:r w:rsidRPr="000B3678">
        <w:rPr>
          <w:sz w:val="21"/>
          <w:szCs w:val="21"/>
        </w:rPr>
        <w:t xml:space="preserve">              </w:t>
      </w:r>
      <w:r w:rsidR="00CA326C" w:rsidRPr="000B3678">
        <w:rPr>
          <w:sz w:val="21"/>
          <w:szCs w:val="21"/>
        </w:rPr>
        <w:t>860-376-0485</w:t>
      </w:r>
      <w:r w:rsidRPr="000B3678">
        <w:rPr>
          <w:sz w:val="21"/>
          <w:szCs w:val="21"/>
        </w:rPr>
        <w:t xml:space="preserve">     -    library@voluntown.gov</w:t>
      </w:r>
    </w:p>
    <w:p w14:paraId="00B78C17" w14:textId="77777777" w:rsidR="007B595D" w:rsidRPr="000B3678" w:rsidRDefault="00CA326C" w:rsidP="00CA326C">
      <w:pPr>
        <w:jc w:val="center"/>
        <w:rPr>
          <w:sz w:val="21"/>
          <w:szCs w:val="21"/>
        </w:rPr>
      </w:pPr>
      <w:r w:rsidRPr="000B3678">
        <w:rPr>
          <w:sz w:val="21"/>
          <w:szCs w:val="21"/>
        </w:rPr>
        <w:t>Agenda</w:t>
      </w:r>
    </w:p>
    <w:p w14:paraId="5D1BCC8D" w14:textId="3CCA0339" w:rsidR="00976109" w:rsidRDefault="00D27846" w:rsidP="0065689D">
      <w:pPr>
        <w:jc w:val="center"/>
        <w:rPr>
          <w:rFonts w:ascii="Helvetica Neue" w:hAnsi="Helvetica Neue"/>
          <w:color w:val="1D2228"/>
          <w:sz w:val="20"/>
          <w:szCs w:val="20"/>
        </w:rPr>
      </w:pPr>
      <w:r>
        <w:rPr>
          <w:sz w:val="21"/>
          <w:szCs w:val="21"/>
        </w:rPr>
        <w:t>July 8</w:t>
      </w:r>
      <w:r w:rsidR="00987495">
        <w:rPr>
          <w:sz w:val="21"/>
          <w:szCs w:val="21"/>
        </w:rPr>
        <w:t>,</w:t>
      </w:r>
      <w:r w:rsidR="00D8654F">
        <w:rPr>
          <w:sz w:val="21"/>
          <w:szCs w:val="21"/>
        </w:rPr>
        <w:t xml:space="preserve"> </w:t>
      </w:r>
      <w:r w:rsidR="00242149" w:rsidRPr="000B3678">
        <w:rPr>
          <w:sz w:val="21"/>
          <w:szCs w:val="21"/>
        </w:rPr>
        <w:t>202</w:t>
      </w:r>
      <w:r w:rsidR="004860B7">
        <w:rPr>
          <w:sz w:val="21"/>
          <w:szCs w:val="21"/>
        </w:rPr>
        <w:t>1</w:t>
      </w:r>
      <w:r w:rsidR="000B3678" w:rsidRPr="000B3678">
        <w:rPr>
          <w:sz w:val="21"/>
          <w:szCs w:val="21"/>
        </w:rPr>
        <w:t xml:space="preserve">           </w:t>
      </w:r>
      <w:r w:rsidR="00852B28" w:rsidRPr="000B3678">
        <w:rPr>
          <w:sz w:val="21"/>
          <w:szCs w:val="21"/>
        </w:rPr>
        <w:t xml:space="preserve"> </w:t>
      </w:r>
      <w:r w:rsidR="00CA326C" w:rsidRPr="000B3678">
        <w:rPr>
          <w:rFonts w:cs="Times New Roman"/>
          <w:sz w:val="21"/>
          <w:szCs w:val="21"/>
        </w:rPr>
        <w:t>6:30</w:t>
      </w:r>
      <w:r w:rsidR="005023AD" w:rsidRPr="000B3678">
        <w:rPr>
          <w:rFonts w:cs="Times New Roman"/>
          <w:sz w:val="21"/>
          <w:szCs w:val="21"/>
        </w:rPr>
        <w:t xml:space="preserve">   </w:t>
      </w:r>
      <w:r w:rsidR="0004118C" w:rsidRPr="000B3678">
        <w:rPr>
          <w:rFonts w:cs="Times New Roman"/>
          <w:sz w:val="21"/>
          <w:szCs w:val="21"/>
        </w:rPr>
        <w:br/>
      </w:r>
    </w:p>
    <w:p w14:paraId="7FBF9E55" w14:textId="58FB513F" w:rsidR="00CA326C" w:rsidRPr="000B3678" w:rsidRDefault="00CA326C" w:rsidP="004F11C9">
      <w:pPr>
        <w:rPr>
          <w:rFonts w:cs="Times New Roman"/>
          <w:sz w:val="21"/>
          <w:szCs w:val="21"/>
        </w:rPr>
      </w:pPr>
    </w:p>
    <w:p w14:paraId="6DC4409C" w14:textId="67BCF2E0" w:rsidR="00CA326C" w:rsidRPr="000B3678" w:rsidRDefault="00CA326C" w:rsidP="00CA326C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 w:val="21"/>
          <w:szCs w:val="21"/>
        </w:rPr>
      </w:pPr>
      <w:r w:rsidRPr="000B3678">
        <w:rPr>
          <w:rFonts w:cs="Times New Roman"/>
          <w:sz w:val="21"/>
          <w:szCs w:val="21"/>
        </w:rPr>
        <w:t>Call to</w:t>
      </w:r>
      <w:r w:rsidR="00A8077E" w:rsidRPr="000B3678">
        <w:rPr>
          <w:rFonts w:cs="Times New Roman"/>
          <w:sz w:val="21"/>
          <w:szCs w:val="21"/>
        </w:rPr>
        <w:t xml:space="preserve"> Order</w:t>
      </w:r>
      <w:r w:rsidR="00A82763" w:rsidRPr="000B3678">
        <w:rPr>
          <w:rFonts w:cs="Times New Roman"/>
          <w:sz w:val="21"/>
          <w:szCs w:val="21"/>
        </w:rPr>
        <w:tab/>
      </w:r>
      <w:r w:rsidR="00A82763" w:rsidRPr="000B3678">
        <w:rPr>
          <w:rFonts w:cs="Times New Roman"/>
          <w:sz w:val="21"/>
          <w:szCs w:val="21"/>
        </w:rPr>
        <w:tab/>
      </w:r>
      <w:r w:rsidR="00A82763" w:rsidRPr="000B3678">
        <w:rPr>
          <w:rFonts w:cs="Times New Roman"/>
          <w:sz w:val="21"/>
          <w:szCs w:val="21"/>
        </w:rPr>
        <w:tab/>
      </w:r>
      <w:r w:rsidR="00A82763" w:rsidRPr="000B3678">
        <w:rPr>
          <w:rFonts w:cs="Times New Roman"/>
          <w:sz w:val="21"/>
          <w:szCs w:val="21"/>
        </w:rPr>
        <w:tab/>
      </w:r>
      <w:r w:rsidR="00A82763" w:rsidRPr="000B3678">
        <w:rPr>
          <w:rFonts w:cs="Times New Roman"/>
          <w:sz w:val="21"/>
          <w:szCs w:val="21"/>
        </w:rPr>
        <w:tab/>
      </w:r>
      <w:r w:rsidR="00A82763" w:rsidRPr="000B3678">
        <w:rPr>
          <w:rFonts w:cs="Times New Roman"/>
          <w:sz w:val="21"/>
          <w:szCs w:val="21"/>
        </w:rPr>
        <w:tab/>
      </w:r>
      <w:r w:rsidR="00A82763" w:rsidRPr="000B3678">
        <w:rPr>
          <w:rFonts w:cs="Times New Roman"/>
          <w:sz w:val="21"/>
          <w:szCs w:val="21"/>
        </w:rPr>
        <w:tab/>
      </w:r>
      <w:r w:rsidR="00A82763" w:rsidRPr="000B3678">
        <w:rPr>
          <w:rFonts w:cs="Times New Roman"/>
          <w:sz w:val="21"/>
          <w:szCs w:val="21"/>
        </w:rPr>
        <w:tab/>
      </w:r>
    </w:p>
    <w:p w14:paraId="5DA2A3DC" w14:textId="3B807086" w:rsidR="00681AB0" w:rsidRDefault="008663DB" w:rsidP="00113C2C">
      <w:pPr>
        <w:pStyle w:val="ListParagraph"/>
        <w:numPr>
          <w:ilvl w:val="0"/>
          <w:numId w:val="1"/>
        </w:numPr>
        <w:rPr>
          <w:rFonts w:cs="Times New Roman"/>
          <w:sz w:val="21"/>
          <w:szCs w:val="21"/>
        </w:rPr>
      </w:pPr>
      <w:r w:rsidRPr="000B3678">
        <w:rPr>
          <w:rFonts w:cs="Times New Roman"/>
          <w:sz w:val="21"/>
          <w:szCs w:val="21"/>
        </w:rPr>
        <w:t xml:space="preserve">Approval of minutes from </w:t>
      </w:r>
      <w:r w:rsidR="00D27846">
        <w:rPr>
          <w:rFonts w:cs="Times New Roman"/>
          <w:sz w:val="21"/>
          <w:szCs w:val="21"/>
        </w:rPr>
        <w:t>June 10,</w:t>
      </w:r>
      <w:r w:rsidR="00242149" w:rsidRPr="000B3678">
        <w:rPr>
          <w:rFonts w:cs="Times New Roman"/>
          <w:sz w:val="21"/>
          <w:szCs w:val="21"/>
        </w:rPr>
        <w:t xml:space="preserve"> 202</w:t>
      </w:r>
      <w:r w:rsidR="00160619">
        <w:rPr>
          <w:rFonts w:cs="Times New Roman"/>
          <w:sz w:val="21"/>
          <w:szCs w:val="21"/>
        </w:rPr>
        <w:t>1</w:t>
      </w:r>
      <w:r w:rsidR="00F86D6E" w:rsidRPr="000B3678">
        <w:rPr>
          <w:rFonts w:cs="Times New Roman"/>
          <w:sz w:val="21"/>
          <w:szCs w:val="21"/>
        </w:rPr>
        <w:t xml:space="preserve">. </w:t>
      </w:r>
    </w:p>
    <w:p w14:paraId="6A49D97B" w14:textId="77777777" w:rsidR="00C37FEB" w:rsidRPr="000B3678" w:rsidRDefault="00C37FEB" w:rsidP="00C37FEB">
      <w:pPr>
        <w:pStyle w:val="ListParagraph"/>
        <w:ind w:left="810"/>
        <w:rPr>
          <w:rFonts w:cs="Times New Roman"/>
          <w:sz w:val="21"/>
          <w:szCs w:val="21"/>
        </w:rPr>
      </w:pPr>
    </w:p>
    <w:p w14:paraId="5485494C" w14:textId="43751221" w:rsidR="003D0C2B" w:rsidRPr="000B3678" w:rsidRDefault="00434507" w:rsidP="00CA326C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 w:val="21"/>
          <w:szCs w:val="21"/>
        </w:rPr>
      </w:pPr>
      <w:r w:rsidRPr="000B3678">
        <w:rPr>
          <w:rFonts w:cs="Times New Roman"/>
          <w:sz w:val="21"/>
          <w:szCs w:val="21"/>
        </w:rPr>
        <w:t>Citizen Participation</w:t>
      </w:r>
    </w:p>
    <w:p w14:paraId="2F5F7486" w14:textId="6D92CAA1" w:rsidR="00131A4C" w:rsidRPr="000B3678" w:rsidRDefault="00CA326C" w:rsidP="00131A4C">
      <w:pPr>
        <w:pStyle w:val="ListParagraph"/>
        <w:numPr>
          <w:ilvl w:val="0"/>
          <w:numId w:val="1"/>
        </w:numPr>
        <w:rPr>
          <w:rFonts w:cs="Times New Roman"/>
          <w:sz w:val="21"/>
          <w:szCs w:val="21"/>
        </w:rPr>
      </w:pPr>
      <w:r w:rsidRPr="000B3678">
        <w:rPr>
          <w:rFonts w:cs="Times New Roman"/>
          <w:sz w:val="21"/>
          <w:szCs w:val="21"/>
        </w:rPr>
        <w:t>Reports</w:t>
      </w:r>
      <w:r w:rsidR="00943347" w:rsidRPr="000B3678">
        <w:rPr>
          <w:rFonts w:cs="Times New Roman"/>
          <w:sz w:val="21"/>
          <w:szCs w:val="21"/>
        </w:rPr>
        <w:t xml:space="preserve"> </w:t>
      </w:r>
      <w:r w:rsidRPr="000B3678">
        <w:rPr>
          <w:rFonts w:cs="Times New Roman"/>
          <w:sz w:val="21"/>
          <w:szCs w:val="21"/>
        </w:rPr>
        <w:br/>
        <w:t>A. Treasurer</w:t>
      </w:r>
      <w:r w:rsidRPr="000B3678">
        <w:rPr>
          <w:rFonts w:cs="Times New Roman"/>
          <w:sz w:val="21"/>
          <w:szCs w:val="21"/>
        </w:rPr>
        <w:br/>
        <w:t>B. Librar</w:t>
      </w:r>
      <w:r w:rsidR="00160619">
        <w:rPr>
          <w:rFonts w:cs="Times New Roman"/>
          <w:sz w:val="21"/>
          <w:szCs w:val="21"/>
        </w:rPr>
        <w:t>y Director</w:t>
      </w:r>
      <w:r w:rsidRPr="000B3678">
        <w:rPr>
          <w:rFonts w:cs="Times New Roman"/>
          <w:sz w:val="21"/>
          <w:szCs w:val="21"/>
        </w:rPr>
        <w:br/>
      </w:r>
    </w:p>
    <w:p w14:paraId="3DD35BAE" w14:textId="187D2BCF" w:rsidR="002256F1" w:rsidRDefault="00CA326C" w:rsidP="002256F1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sz w:val="21"/>
          <w:szCs w:val="21"/>
        </w:rPr>
      </w:pPr>
      <w:r w:rsidRPr="000B3678">
        <w:rPr>
          <w:rFonts w:cs="Times New Roman"/>
          <w:sz w:val="21"/>
          <w:szCs w:val="21"/>
        </w:rPr>
        <w:t>Old Business</w:t>
      </w:r>
      <w:r w:rsidR="006B50AA" w:rsidRPr="000B3678">
        <w:rPr>
          <w:rFonts w:cs="Times New Roman"/>
          <w:sz w:val="21"/>
          <w:szCs w:val="21"/>
        </w:rPr>
        <w:t xml:space="preserve"> </w:t>
      </w:r>
    </w:p>
    <w:p w14:paraId="7CD47D7A" w14:textId="3646C4FE" w:rsidR="00E02BE2" w:rsidRPr="00987495" w:rsidRDefault="002256F1" w:rsidP="00987495">
      <w:pPr>
        <w:pStyle w:val="ListParagraph"/>
        <w:numPr>
          <w:ilvl w:val="0"/>
          <w:numId w:val="9"/>
        </w:numPr>
        <w:rPr>
          <w:rFonts w:cs="Times New Roman"/>
          <w:sz w:val="21"/>
          <w:szCs w:val="21"/>
        </w:rPr>
      </w:pPr>
      <w:r w:rsidRPr="00987495">
        <w:rPr>
          <w:rFonts w:cs="Times New Roman"/>
          <w:sz w:val="21"/>
          <w:szCs w:val="21"/>
        </w:rPr>
        <w:t>Library Outreach for homebound citizens</w:t>
      </w:r>
    </w:p>
    <w:p w14:paraId="4596A715" w14:textId="12BAEBC4" w:rsidR="000A1389" w:rsidRDefault="000A1389" w:rsidP="009255DC">
      <w:pPr>
        <w:pStyle w:val="ListParagraph"/>
        <w:numPr>
          <w:ilvl w:val="0"/>
          <w:numId w:val="9"/>
        </w:num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CEN update</w:t>
      </w:r>
    </w:p>
    <w:p w14:paraId="444B87AC" w14:textId="77777777" w:rsidR="00D27846" w:rsidRDefault="000A1389" w:rsidP="003A21EA">
      <w:pPr>
        <w:pStyle w:val="ListParagraph"/>
        <w:numPr>
          <w:ilvl w:val="0"/>
          <w:numId w:val="9"/>
        </w:num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Sidewalk repair</w:t>
      </w:r>
      <w:r w:rsidR="009C5F2F">
        <w:rPr>
          <w:rFonts w:cs="Times New Roman"/>
          <w:sz w:val="21"/>
          <w:szCs w:val="21"/>
        </w:rPr>
        <w:t xml:space="preserve"> </w:t>
      </w:r>
      <w:r w:rsidR="003A21EA">
        <w:rPr>
          <w:rFonts w:cs="Times New Roman"/>
          <w:sz w:val="21"/>
          <w:szCs w:val="21"/>
        </w:rPr>
        <w:t>update</w:t>
      </w:r>
    </w:p>
    <w:p w14:paraId="659EF981" w14:textId="20A0AF26" w:rsidR="003A21EA" w:rsidRDefault="00D27846" w:rsidP="003A21EA">
      <w:pPr>
        <w:pStyle w:val="ListParagraph"/>
        <w:numPr>
          <w:ilvl w:val="0"/>
          <w:numId w:val="9"/>
        </w:num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Furnace Removal</w:t>
      </w:r>
    </w:p>
    <w:p w14:paraId="40B5219D" w14:textId="6DB68095" w:rsidR="00FF326B" w:rsidRPr="009255DC" w:rsidRDefault="0065689D" w:rsidP="009255DC">
      <w:pPr>
        <w:pStyle w:val="ListParagraph"/>
        <w:numPr>
          <w:ilvl w:val="0"/>
          <w:numId w:val="9"/>
        </w:num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Discussion of amended </w:t>
      </w:r>
      <w:r w:rsidR="0065584B">
        <w:rPr>
          <w:rFonts w:cs="Times New Roman"/>
          <w:sz w:val="21"/>
          <w:szCs w:val="21"/>
        </w:rPr>
        <w:t>I</w:t>
      </w:r>
      <w:r w:rsidR="0010592F">
        <w:rPr>
          <w:rFonts w:cs="Times New Roman"/>
          <w:sz w:val="21"/>
          <w:szCs w:val="21"/>
        </w:rPr>
        <w:t>nternet Use and Wireless Use Polic</w:t>
      </w:r>
      <w:r>
        <w:rPr>
          <w:rFonts w:cs="Times New Roman"/>
          <w:sz w:val="21"/>
          <w:szCs w:val="21"/>
        </w:rPr>
        <w:t xml:space="preserve">y </w:t>
      </w:r>
      <w:r w:rsidR="00FF326B">
        <w:rPr>
          <w:rFonts w:cs="Times New Roman"/>
          <w:sz w:val="21"/>
          <w:szCs w:val="21"/>
        </w:rPr>
        <w:br/>
      </w:r>
    </w:p>
    <w:p w14:paraId="6689C91E" w14:textId="223F3403" w:rsidR="002256F1" w:rsidRPr="002256F1" w:rsidRDefault="002256F1" w:rsidP="002256F1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New Business</w:t>
      </w:r>
    </w:p>
    <w:p w14:paraId="51DB0630" w14:textId="5BBDB95E" w:rsidR="00D8654F" w:rsidRPr="00D27846" w:rsidRDefault="00D27846" w:rsidP="00D27846">
      <w:pPr>
        <w:pStyle w:val="ListParagraph"/>
        <w:numPr>
          <w:ilvl w:val="0"/>
          <w:numId w:val="5"/>
        </w:num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Review of Weeding Policy</w:t>
      </w:r>
      <w:r w:rsidR="0010592F" w:rsidRPr="00D27846">
        <w:rPr>
          <w:rFonts w:cs="Times New Roman"/>
          <w:sz w:val="21"/>
          <w:szCs w:val="21"/>
        </w:rPr>
        <w:br/>
      </w:r>
    </w:p>
    <w:p w14:paraId="16B47836" w14:textId="7DBE0694" w:rsidR="00A10A42" w:rsidRPr="00150C4F" w:rsidRDefault="00A10A42" w:rsidP="00150C4F">
      <w:pPr>
        <w:pStyle w:val="ListParagraph"/>
        <w:numPr>
          <w:ilvl w:val="0"/>
          <w:numId w:val="1"/>
        </w:numPr>
        <w:rPr>
          <w:rFonts w:cs="Times New Roman"/>
          <w:sz w:val="21"/>
          <w:szCs w:val="21"/>
        </w:rPr>
      </w:pPr>
      <w:r w:rsidRPr="00150C4F">
        <w:rPr>
          <w:rFonts w:cs="Times New Roman"/>
          <w:sz w:val="21"/>
          <w:szCs w:val="21"/>
        </w:rPr>
        <w:t>Adjournment</w:t>
      </w:r>
    </w:p>
    <w:p w14:paraId="33F96D24" w14:textId="38971D5D" w:rsidR="00A10A42" w:rsidRDefault="00A10A42" w:rsidP="00A10A42">
      <w:pPr>
        <w:rPr>
          <w:rFonts w:cs="Times New Roman"/>
          <w:sz w:val="21"/>
          <w:szCs w:val="21"/>
        </w:rPr>
      </w:pPr>
    </w:p>
    <w:p w14:paraId="184E4630" w14:textId="1001A993" w:rsidR="00507572" w:rsidRPr="00A10A42" w:rsidRDefault="00507572" w:rsidP="00A10A42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REMINDER: THERE IS NO MEETING IN AUGUST</w:t>
      </w:r>
    </w:p>
    <w:p w14:paraId="5E03E52F" w14:textId="16465730" w:rsidR="00C37FEB" w:rsidRPr="00FD4745" w:rsidRDefault="00C37FEB" w:rsidP="00FD4745">
      <w:pPr>
        <w:rPr>
          <w:rFonts w:cs="Times New Roman"/>
          <w:sz w:val="21"/>
          <w:szCs w:val="21"/>
        </w:rPr>
      </w:pPr>
    </w:p>
    <w:p w14:paraId="4487ED3F" w14:textId="1CE5B662" w:rsidR="00E60B27" w:rsidRPr="000B3678" w:rsidRDefault="006F02E5" w:rsidP="00A10A42">
      <w:pPr>
        <w:pStyle w:val="ListParagraph"/>
        <w:ind w:left="1260"/>
        <w:rPr>
          <w:rFonts w:cs="Times New Roman"/>
          <w:sz w:val="21"/>
          <w:szCs w:val="21"/>
        </w:rPr>
      </w:pPr>
      <w:r w:rsidRPr="000B3678">
        <w:rPr>
          <w:rFonts w:cs="Times New Roman"/>
          <w:sz w:val="21"/>
          <w:szCs w:val="21"/>
        </w:rPr>
        <w:br/>
      </w:r>
    </w:p>
    <w:p w14:paraId="24EE7E18" w14:textId="7E4D08C5" w:rsidR="00CA326C" w:rsidRPr="00E60B27" w:rsidRDefault="00372816" w:rsidP="00E60B27">
      <w:pPr>
        <w:rPr>
          <w:rFonts w:cs="Times New Roman"/>
        </w:rPr>
      </w:pPr>
      <w:r w:rsidRPr="000B3678">
        <w:rPr>
          <w:rFonts w:cs="Times New Roman"/>
          <w:sz w:val="21"/>
          <w:szCs w:val="21"/>
        </w:rPr>
        <w:br/>
      </w:r>
      <w:r w:rsidRPr="000B3678">
        <w:rPr>
          <w:rFonts w:cs="Times New Roman"/>
          <w:sz w:val="21"/>
          <w:szCs w:val="21"/>
        </w:rPr>
        <w:br/>
      </w:r>
    </w:p>
    <w:sectPr w:rsidR="00CA326C" w:rsidRPr="00E60B27" w:rsidSect="004642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723E"/>
    <w:multiLevelType w:val="hybridMultilevel"/>
    <w:tmpl w:val="2BFCE2CC"/>
    <w:lvl w:ilvl="0" w:tplc="6FD84E74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D702171"/>
    <w:multiLevelType w:val="hybridMultilevel"/>
    <w:tmpl w:val="D5B4EB72"/>
    <w:lvl w:ilvl="0" w:tplc="DA54460E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E9B0A0B"/>
    <w:multiLevelType w:val="hybridMultilevel"/>
    <w:tmpl w:val="A7FE3F48"/>
    <w:lvl w:ilvl="0" w:tplc="25988122">
      <w:start w:val="1"/>
      <w:numFmt w:val="upperLetter"/>
      <w:lvlText w:val="%1."/>
      <w:lvlJc w:val="left"/>
      <w:pPr>
        <w:ind w:left="126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71311FF"/>
    <w:multiLevelType w:val="hybridMultilevel"/>
    <w:tmpl w:val="29423A30"/>
    <w:lvl w:ilvl="0" w:tplc="7C6A780E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C0175CA"/>
    <w:multiLevelType w:val="hybridMultilevel"/>
    <w:tmpl w:val="BF909920"/>
    <w:lvl w:ilvl="0" w:tplc="83AC02E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0871DE7"/>
    <w:multiLevelType w:val="hybridMultilevel"/>
    <w:tmpl w:val="82DA6A00"/>
    <w:lvl w:ilvl="0" w:tplc="7BC23D4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0C02789"/>
    <w:multiLevelType w:val="hybridMultilevel"/>
    <w:tmpl w:val="C59450CE"/>
    <w:lvl w:ilvl="0" w:tplc="DC9C0F06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A386D98"/>
    <w:multiLevelType w:val="hybridMultilevel"/>
    <w:tmpl w:val="E020D6A2"/>
    <w:lvl w:ilvl="0" w:tplc="A93CD936">
      <w:start w:val="1"/>
      <w:numFmt w:val="upperLetter"/>
      <w:lvlText w:val="%1."/>
      <w:lvlJc w:val="left"/>
      <w:pPr>
        <w:ind w:left="1260" w:hanging="360"/>
      </w:pPr>
      <w:rPr>
        <w:rFonts w:asciiTheme="minorHAnsi" w:eastAsiaTheme="minorEastAsia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22307C"/>
    <w:multiLevelType w:val="hybridMultilevel"/>
    <w:tmpl w:val="25D6DDDC"/>
    <w:lvl w:ilvl="0" w:tplc="DF3817D2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DBE613B"/>
    <w:multiLevelType w:val="hybridMultilevel"/>
    <w:tmpl w:val="A55C405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51"/>
    <w:rsid w:val="000039CF"/>
    <w:rsid w:val="00005B6D"/>
    <w:rsid w:val="00005FF3"/>
    <w:rsid w:val="0001291F"/>
    <w:rsid w:val="00033490"/>
    <w:rsid w:val="0004118C"/>
    <w:rsid w:val="000445F9"/>
    <w:rsid w:val="00062B97"/>
    <w:rsid w:val="00074B53"/>
    <w:rsid w:val="000938FC"/>
    <w:rsid w:val="00095220"/>
    <w:rsid w:val="00095934"/>
    <w:rsid w:val="000A1389"/>
    <w:rsid w:val="000A57D1"/>
    <w:rsid w:val="000B3678"/>
    <w:rsid w:val="000C009D"/>
    <w:rsid w:val="00104628"/>
    <w:rsid w:val="0010592F"/>
    <w:rsid w:val="00111C9F"/>
    <w:rsid w:val="00113706"/>
    <w:rsid w:val="00113C2C"/>
    <w:rsid w:val="00124B42"/>
    <w:rsid w:val="00131A4C"/>
    <w:rsid w:val="001444CC"/>
    <w:rsid w:val="0014496E"/>
    <w:rsid w:val="00145921"/>
    <w:rsid w:val="00150C4F"/>
    <w:rsid w:val="00160619"/>
    <w:rsid w:val="00180190"/>
    <w:rsid w:val="00190FDF"/>
    <w:rsid w:val="00197867"/>
    <w:rsid w:val="001A4A95"/>
    <w:rsid w:val="001B13CE"/>
    <w:rsid w:val="001B2E23"/>
    <w:rsid w:val="001C28E8"/>
    <w:rsid w:val="001D3835"/>
    <w:rsid w:val="00200157"/>
    <w:rsid w:val="0021424A"/>
    <w:rsid w:val="00214A22"/>
    <w:rsid w:val="002256F1"/>
    <w:rsid w:val="002329A5"/>
    <w:rsid w:val="002372FD"/>
    <w:rsid w:val="00242149"/>
    <w:rsid w:val="00243A05"/>
    <w:rsid w:val="0024747B"/>
    <w:rsid w:val="00264EA2"/>
    <w:rsid w:val="002C082F"/>
    <w:rsid w:val="002D405F"/>
    <w:rsid w:val="002D47DA"/>
    <w:rsid w:val="002E01B2"/>
    <w:rsid w:val="002E566F"/>
    <w:rsid w:val="002E7DDD"/>
    <w:rsid w:val="002F1B67"/>
    <w:rsid w:val="002F7239"/>
    <w:rsid w:val="00302B27"/>
    <w:rsid w:val="00316E27"/>
    <w:rsid w:val="0032102A"/>
    <w:rsid w:val="00361771"/>
    <w:rsid w:val="00364536"/>
    <w:rsid w:val="00372816"/>
    <w:rsid w:val="003913A3"/>
    <w:rsid w:val="003A21EA"/>
    <w:rsid w:val="003B5A72"/>
    <w:rsid w:val="003C7DE6"/>
    <w:rsid w:val="003D0C2B"/>
    <w:rsid w:val="0040122F"/>
    <w:rsid w:val="00406BF4"/>
    <w:rsid w:val="0041201B"/>
    <w:rsid w:val="00413FD8"/>
    <w:rsid w:val="00424F57"/>
    <w:rsid w:val="00426A63"/>
    <w:rsid w:val="00434507"/>
    <w:rsid w:val="004438B4"/>
    <w:rsid w:val="0045184B"/>
    <w:rsid w:val="00464205"/>
    <w:rsid w:val="00466986"/>
    <w:rsid w:val="004759FE"/>
    <w:rsid w:val="00486090"/>
    <w:rsid w:val="004860B7"/>
    <w:rsid w:val="00491047"/>
    <w:rsid w:val="00492D69"/>
    <w:rsid w:val="0049430B"/>
    <w:rsid w:val="004A17F8"/>
    <w:rsid w:val="004A3C66"/>
    <w:rsid w:val="004B0248"/>
    <w:rsid w:val="004D53EB"/>
    <w:rsid w:val="004F11C9"/>
    <w:rsid w:val="005023AD"/>
    <w:rsid w:val="00507572"/>
    <w:rsid w:val="0055220E"/>
    <w:rsid w:val="00564EFF"/>
    <w:rsid w:val="00593C4B"/>
    <w:rsid w:val="005B24A2"/>
    <w:rsid w:val="005B5DAC"/>
    <w:rsid w:val="005D1514"/>
    <w:rsid w:val="005D4EEC"/>
    <w:rsid w:val="005D5AC9"/>
    <w:rsid w:val="005E57CA"/>
    <w:rsid w:val="00615CB1"/>
    <w:rsid w:val="0061668F"/>
    <w:rsid w:val="006276B9"/>
    <w:rsid w:val="00627C7B"/>
    <w:rsid w:val="006313B9"/>
    <w:rsid w:val="00633BF2"/>
    <w:rsid w:val="00637100"/>
    <w:rsid w:val="0065584B"/>
    <w:rsid w:val="0065689D"/>
    <w:rsid w:val="00661CFB"/>
    <w:rsid w:val="00673550"/>
    <w:rsid w:val="00676360"/>
    <w:rsid w:val="006769DC"/>
    <w:rsid w:val="00681AB0"/>
    <w:rsid w:val="00681E57"/>
    <w:rsid w:val="00682FFD"/>
    <w:rsid w:val="00691E59"/>
    <w:rsid w:val="006B2968"/>
    <w:rsid w:val="006B3FDF"/>
    <w:rsid w:val="006B4451"/>
    <w:rsid w:val="006B50AA"/>
    <w:rsid w:val="006C6558"/>
    <w:rsid w:val="006F02E5"/>
    <w:rsid w:val="00722AEB"/>
    <w:rsid w:val="007247C5"/>
    <w:rsid w:val="00730EDF"/>
    <w:rsid w:val="00756738"/>
    <w:rsid w:val="00793575"/>
    <w:rsid w:val="007B2992"/>
    <w:rsid w:val="007B595D"/>
    <w:rsid w:val="007C0313"/>
    <w:rsid w:val="007C66A7"/>
    <w:rsid w:val="007D2E80"/>
    <w:rsid w:val="007D3246"/>
    <w:rsid w:val="007E279E"/>
    <w:rsid w:val="00811768"/>
    <w:rsid w:val="00827A19"/>
    <w:rsid w:val="00852B28"/>
    <w:rsid w:val="008663DB"/>
    <w:rsid w:val="008A44FE"/>
    <w:rsid w:val="008D7674"/>
    <w:rsid w:val="008E43A1"/>
    <w:rsid w:val="008F0C54"/>
    <w:rsid w:val="00902EC2"/>
    <w:rsid w:val="00905C0C"/>
    <w:rsid w:val="009255DC"/>
    <w:rsid w:val="00925987"/>
    <w:rsid w:val="00943347"/>
    <w:rsid w:val="009441D7"/>
    <w:rsid w:val="009450DA"/>
    <w:rsid w:val="00950407"/>
    <w:rsid w:val="00965273"/>
    <w:rsid w:val="00967E85"/>
    <w:rsid w:val="0097011E"/>
    <w:rsid w:val="00975ED2"/>
    <w:rsid w:val="00976109"/>
    <w:rsid w:val="00984B19"/>
    <w:rsid w:val="00987495"/>
    <w:rsid w:val="00987A56"/>
    <w:rsid w:val="009B0505"/>
    <w:rsid w:val="009C5F2F"/>
    <w:rsid w:val="009F5FED"/>
    <w:rsid w:val="009F6449"/>
    <w:rsid w:val="00A06186"/>
    <w:rsid w:val="00A10A42"/>
    <w:rsid w:val="00A343A7"/>
    <w:rsid w:val="00A540CF"/>
    <w:rsid w:val="00A60C0D"/>
    <w:rsid w:val="00A73D08"/>
    <w:rsid w:val="00A8077E"/>
    <w:rsid w:val="00A82763"/>
    <w:rsid w:val="00A8791B"/>
    <w:rsid w:val="00AD6D31"/>
    <w:rsid w:val="00B03BE0"/>
    <w:rsid w:val="00B36A20"/>
    <w:rsid w:val="00B45C84"/>
    <w:rsid w:val="00B516E4"/>
    <w:rsid w:val="00B55A7D"/>
    <w:rsid w:val="00B6191E"/>
    <w:rsid w:val="00B866F3"/>
    <w:rsid w:val="00B87037"/>
    <w:rsid w:val="00B91F19"/>
    <w:rsid w:val="00BA58A3"/>
    <w:rsid w:val="00BB3332"/>
    <w:rsid w:val="00BC14E3"/>
    <w:rsid w:val="00BD2DFE"/>
    <w:rsid w:val="00BF48EF"/>
    <w:rsid w:val="00C13537"/>
    <w:rsid w:val="00C26A7C"/>
    <w:rsid w:val="00C37FEB"/>
    <w:rsid w:val="00CA326C"/>
    <w:rsid w:val="00CB57A9"/>
    <w:rsid w:val="00CB79C7"/>
    <w:rsid w:val="00CD06AF"/>
    <w:rsid w:val="00CD0C6E"/>
    <w:rsid w:val="00CD29CD"/>
    <w:rsid w:val="00D0088E"/>
    <w:rsid w:val="00D06832"/>
    <w:rsid w:val="00D23776"/>
    <w:rsid w:val="00D25253"/>
    <w:rsid w:val="00D26ADF"/>
    <w:rsid w:val="00D277F3"/>
    <w:rsid w:val="00D27846"/>
    <w:rsid w:val="00D34354"/>
    <w:rsid w:val="00D35030"/>
    <w:rsid w:val="00D41D51"/>
    <w:rsid w:val="00D50681"/>
    <w:rsid w:val="00D520C3"/>
    <w:rsid w:val="00D8654F"/>
    <w:rsid w:val="00D94F85"/>
    <w:rsid w:val="00D96910"/>
    <w:rsid w:val="00DD2226"/>
    <w:rsid w:val="00DD6CE3"/>
    <w:rsid w:val="00DF5C26"/>
    <w:rsid w:val="00E02BE2"/>
    <w:rsid w:val="00E20E73"/>
    <w:rsid w:val="00E22BB9"/>
    <w:rsid w:val="00E33E74"/>
    <w:rsid w:val="00E40349"/>
    <w:rsid w:val="00E52518"/>
    <w:rsid w:val="00E60B27"/>
    <w:rsid w:val="00E72BC1"/>
    <w:rsid w:val="00E76EAB"/>
    <w:rsid w:val="00E82262"/>
    <w:rsid w:val="00EB2BC3"/>
    <w:rsid w:val="00EB4CF7"/>
    <w:rsid w:val="00EB5973"/>
    <w:rsid w:val="00ED3A7F"/>
    <w:rsid w:val="00ED4DD9"/>
    <w:rsid w:val="00EE2F0C"/>
    <w:rsid w:val="00EE460F"/>
    <w:rsid w:val="00EF7C78"/>
    <w:rsid w:val="00F0385C"/>
    <w:rsid w:val="00F062C8"/>
    <w:rsid w:val="00F527E9"/>
    <w:rsid w:val="00F80CE9"/>
    <w:rsid w:val="00F86D6E"/>
    <w:rsid w:val="00F97B05"/>
    <w:rsid w:val="00FA4548"/>
    <w:rsid w:val="00FD4745"/>
    <w:rsid w:val="00FE287F"/>
    <w:rsid w:val="00FE4A73"/>
    <w:rsid w:val="00FF1C9C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581C7"/>
  <w14:defaultImageDpi w14:val="300"/>
  <w15:docId w15:val="{50CC5224-A7C6-4B4C-B03F-05EAD08C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57A9"/>
    <w:rPr>
      <w:b/>
      <w:bCs/>
    </w:rPr>
  </w:style>
  <w:style w:type="character" w:styleId="Hyperlink">
    <w:name w:val="Hyperlink"/>
    <w:basedOn w:val="DefaultParagraphFont"/>
    <w:uiPriority w:val="99"/>
    <w:unhideWhenUsed/>
    <w:rsid w:val="00CD0C6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6109"/>
  </w:style>
  <w:style w:type="character" w:styleId="UnresolvedMention">
    <w:name w:val="Unresolved Mention"/>
    <w:basedOn w:val="DefaultParagraphFont"/>
    <w:uiPriority w:val="99"/>
    <w:semiHidden/>
    <w:unhideWhenUsed/>
    <w:rsid w:val="0042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1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7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7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ndrapellinen:Desktop:VOLUNTOWN%20PUBLIC%20LIBR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BA3D12-EFE7-E248-942E-21C92017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Macintosh%20HD:Users:sandrapellinen:Desktop:VOLUNTOWN%20PUBLIC%20LIBRARY.dotx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V. Pellinen</dc:creator>
  <cp:keywords/>
  <dc:description/>
  <cp:lastModifiedBy>Sandra Pellinen</cp:lastModifiedBy>
  <cp:revision>4</cp:revision>
  <cp:lastPrinted>2021-05-10T22:53:00Z</cp:lastPrinted>
  <dcterms:created xsi:type="dcterms:W3CDTF">2021-07-06T12:42:00Z</dcterms:created>
  <dcterms:modified xsi:type="dcterms:W3CDTF">2021-07-06T12:51:00Z</dcterms:modified>
</cp:coreProperties>
</file>